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D7" w:rsidRPr="00471E96" w:rsidRDefault="00684507" w:rsidP="00684507">
      <w:pPr>
        <w:rPr>
          <w:rFonts w:cstheme="minorHAnsi"/>
          <w:sz w:val="27"/>
          <w:szCs w:val="27"/>
        </w:rPr>
      </w:pPr>
      <w:r w:rsidRPr="00471E96">
        <w:rPr>
          <w:rFonts w:cstheme="minorHAnsi"/>
          <w:sz w:val="27"/>
          <w:szCs w:val="27"/>
        </w:rPr>
        <w:t xml:space="preserve">Sehr geehrte Frau </w:t>
      </w:r>
      <w:r w:rsidR="002C6BD7" w:rsidRPr="00471E96">
        <w:rPr>
          <w:rFonts w:cstheme="minorHAnsi"/>
          <w:sz w:val="27"/>
          <w:szCs w:val="27"/>
        </w:rPr>
        <w:t>Oberbürgermeisterin</w:t>
      </w:r>
      <w:r w:rsidRPr="00471E96">
        <w:rPr>
          <w:rFonts w:cstheme="minorHAnsi"/>
          <w:sz w:val="27"/>
          <w:szCs w:val="27"/>
        </w:rPr>
        <w:t xml:space="preserve">, </w:t>
      </w:r>
      <w:r w:rsidR="002C6BD7" w:rsidRPr="00471E96">
        <w:rPr>
          <w:rFonts w:cstheme="minorHAnsi"/>
          <w:sz w:val="27"/>
          <w:szCs w:val="27"/>
        </w:rPr>
        <w:br/>
      </w:r>
      <w:r w:rsidRPr="00471E96">
        <w:rPr>
          <w:rFonts w:cstheme="minorHAnsi"/>
          <w:sz w:val="27"/>
          <w:szCs w:val="27"/>
        </w:rPr>
        <w:t xml:space="preserve">sehr geehrter Herr Stadtdechant, </w:t>
      </w:r>
      <w:r w:rsidR="002C6BD7" w:rsidRPr="00471E96">
        <w:rPr>
          <w:rFonts w:cstheme="minorHAnsi"/>
          <w:sz w:val="27"/>
          <w:szCs w:val="27"/>
        </w:rPr>
        <w:br/>
      </w:r>
      <w:r w:rsidRPr="00471E96">
        <w:rPr>
          <w:rFonts w:cstheme="minorHAnsi"/>
          <w:sz w:val="27"/>
          <w:szCs w:val="27"/>
        </w:rPr>
        <w:t>meine Herren und Damen,</w:t>
      </w:r>
    </w:p>
    <w:p w:rsidR="000020D3" w:rsidRPr="00471E96" w:rsidRDefault="0058432D" w:rsidP="00F11117">
      <w:pPr>
        <w:spacing w:before="240"/>
        <w:rPr>
          <w:rFonts w:cstheme="minorHAnsi"/>
          <w:color w:val="FF0000"/>
          <w:sz w:val="27"/>
          <w:szCs w:val="27"/>
        </w:rPr>
      </w:pPr>
      <w:r w:rsidRPr="00471E96">
        <w:rPr>
          <w:rFonts w:cstheme="minorHAnsi"/>
          <w:sz w:val="27"/>
          <w:szCs w:val="27"/>
        </w:rPr>
        <w:t>„E</w:t>
      </w:r>
      <w:r w:rsidR="00684507" w:rsidRPr="00471E96">
        <w:rPr>
          <w:rFonts w:cstheme="minorHAnsi"/>
          <w:sz w:val="27"/>
          <w:szCs w:val="27"/>
        </w:rPr>
        <w:t>ine Zeit</w:t>
      </w:r>
      <w:r w:rsidR="002C6BD7" w:rsidRPr="00471E96">
        <w:rPr>
          <w:rFonts w:cstheme="minorHAnsi"/>
          <w:sz w:val="27"/>
          <w:szCs w:val="27"/>
        </w:rPr>
        <w:t>,</w:t>
      </w:r>
      <w:r w:rsidR="00684507" w:rsidRPr="00471E96">
        <w:rPr>
          <w:rFonts w:cstheme="minorHAnsi"/>
          <w:sz w:val="27"/>
          <w:szCs w:val="27"/>
        </w:rPr>
        <w:t xml:space="preserve"> in der die Vergötterung des Geldes und der Egoismus nach der </w:t>
      </w:r>
      <w:r w:rsidR="002C6BD7" w:rsidRPr="00471E96">
        <w:rPr>
          <w:rFonts w:cstheme="minorHAnsi"/>
          <w:sz w:val="27"/>
          <w:szCs w:val="27"/>
        </w:rPr>
        <w:t>Vorherrschaft</w:t>
      </w:r>
      <w:r w:rsidR="00684507" w:rsidRPr="00471E96">
        <w:rPr>
          <w:rFonts w:cstheme="minorHAnsi"/>
          <w:sz w:val="27"/>
          <w:szCs w:val="27"/>
        </w:rPr>
        <w:t xml:space="preserve"> drängen, braucht es Menschen mit Demut vor Gott, mit Liebe zum Nächsten und der Bereitschaft zu verantworteter Freiheit</w:t>
      </w:r>
      <w:r w:rsidRPr="00471E96">
        <w:rPr>
          <w:rFonts w:cstheme="minorHAnsi"/>
          <w:sz w:val="27"/>
          <w:szCs w:val="27"/>
        </w:rPr>
        <w:t>“</w:t>
      </w:r>
      <w:r w:rsidR="00684507" w:rsidRPr="00471E96">
        <w:rPr>
          <w:rFonts w:cstheme="minorHAnsi"/>
          <w:sz w:val="27"/>
          <w:szCs w:val="27"/>
        </w:rPr>
        <w:t xml:space="preserve">. </w:t>
      </w:r>
      <w:r w:rsidR="002C6BD7" w:rsidRPr="00471E96">
        <w:rPr>
          <w:rFonts w:cstheme="minorHAnsi"/>
          <w:sz w:val="27"/>
          <w:szCs w:val="27"/>
        </w:rPr>
        <w:br/>
      </w:r>
      <w:r w:rsidR="00684507" w:rsidRPr="00471E96">
        <w:rPr>
          <w:rFonts w:cstheme="minorHAnsi"/>
          <w:sz w:val="27"/>
          <w:szCs w:val="27"/>
        </w:rPr>
        <w:t>Worte</w:t>
      </w:r>
      <w:r w:rsidR="00F11117" w:rsidRPr="00471E96">
        <w:rPr>
          <w:rFonts w:cstheme="minorHAnsi"/>
          <w:sz w:val="27"/>
          <w:szCs w:val="27"/>
        </w:rPr>
        <w:t>,</w:t>
      </w:r>
      <w:r w:rsidR="00684507" w:rsidRPr="00471E96">
        <w:rPr>
          <w:rFonts w:cstheme="minorHAnsi"/>
          <w:sz w:val="27"/>
          <w:szCs w:val="27"/>
        </w:rPr>
        <w:t xml:space="preserve"> die für mich über diesem Jahr 2018 stehen und vielleicht </w:t>
      </w:r>
      <w:r w:rsidR="00D02F25" w:rsidRPr="00471E96">
        <w:rPr>
          <w:rFonts w:cstheme="minorHAnsi"/>
          <w:sz w:val="27"/>
          <w:szCs w:val="27"/>
        </w:rPr>
        <w:t xml:space="preserve">auch </w:t>
      </w:r>
      <w:r w:rsidR="00684507" w:rsidRPr="00471E96">
        <w:rPr>
          <w:rFonts w:cstheme="minorHAnsi"/>
          <w:sz w:val="27"/>
          <w:szCs w:val="27"/>
        </w:rPr>
        <w:t xml:space="preserve">bei Ihnen Zustimmung finden. Orientiert an Gewinnmaximierung und </w:t>
      </w:r>
      <w:r w:rsidR="002C6BD7" w:rsidRPr="00471E96">
        <w:rPr>
          <w:rFonts w:cstheme="minorHAnsi"/>
          <w:sz w:val="27"/>
          <w:szCs w:val="27"/>
        </w:rPr>
        <w:t>Eigennutz</w:t>
      </w:r>
      <w:r w:rsidR="00684507" w:rsidRPr="00471E96">
        <w:rPr>
          <w:rFonts w:cstheme="minorHAnsi"/>
          <w:sz w:val="27"/>
          <w:szCs w:val="27"/>
        </w:rPr>
        <w:t xml:space="preserve"> lässt sich kein gemeinsames Zusammenleben gestalten</w:t>
      </w:r>
      <w:r w:rsidR="002C6BD7" w:rsidRPr="00471E96">
        <w:rPr>
          <w:rFonts w:cstheme="minorHAnsi"/>
          <w:sz w:val="27"/>
          <w:szCs w:val="27"/>
        </w:rPr>
        <w:t>, i</w:t>
      </w:r>
      <w:r w:rsidR="00684507" w:rsidRPr="00471E96">
        <w:rPr>
          <w:rFonts w:cstheme="minorHAnsi"/>
          <w:sz w:val="27"/>
          <w:szCs w:val="27"/>
        </w:rPr>
        <w:t>st solidarische Gesellschaft nicht möglich. Wir als Stadt und wir als Kirchen sind mitverantwortlich dafür</w:t>
      </w:r>
      <w:r w:rsidRPr="00471E96">
        <w:rPr>
          <w:rFonts w:cstheme="minorHAnsi"/>
          <w:sz w:val="27"/>
          <w:szCs w:val="27"/>
        </w:rPr>
        <w:t>,</w:t>
      </w:r>
      <w:r w:rsidR="00684507" w:rsidRPr="00471E96">
        <w:rPr>
          <w:rFonts w:cstheme="minorHAnsi"/>
          <w:sz w:val="27"/>
          <w:szCs w:val="27"/>
        </w:rPr>
        <w:t xml:space="preserve"> die </w:t>
      </w:r>
      <w:r w:rsidR="002C6BD7" w:rsidRPr="00471E96">
        <w:rPr>
          <w:rFonts w:cstheme="minorHAnsi"/>
          <w:sz w:val="27"/>
          <w:szCs w:val="27"/>
        </w:rPr>
        <w:t>Rahmenbedingungen</w:t>
      </w:r>
      <w:r w:rsidR="00684507" w:rsidRPr="00471E96">
        <w:rPr>
          <w:rFonts w:cstheme="minorHAnsi"/>
          <w:sz w:val="27"/>
          <w:szCs w:val="27"/>
        </w:rPr>
        <w:t xml:space="preserve"> zu schaffen. </w:t>
      </w:r>
      <w:r w:rsidR="002C6BD7" w:rsidRPr="00471E96">
        <w:rPr>
          <w:rFonts w:cstheme="minorHAnsi"/>
          <w:sz w:val="27"/>
          <w:szCs w:val="27"/>
        </w:rPr>
        <w:br/>
      </w:r>
      <w:r w:rsidR="00684507" w:rsidRPr="00471E96">
        <w:rPr>
          <w:rFonts w:cstheme="minorHAnsi"/>
          <w:sz w:val="27"/>
          <w:szCs w:val="27"/>
        </w:rPr>
        <w:t>Christlich ausgedrückt sind es immer meine Nächsten</w:t>
      </w:r>
      <w:r w:rsidR="000020D3" w:rsidRPr="00471E96">
        <w:rPr>
          <w:rFonts w:cstheme="minorHAnsi"/>
          <w:sz w:val="27"/>
          <w:szCs w:val="27"/>
        </w:rPr>
        <w:t>,</w:t>
      </w:r>
      <w:r w:rsidR="00684507" w:rsidRPr="00471E96">
        <w:rPr>
          <w:rFonts w:cstheme="minorHAnsi"/>
          <w:sz w:val="27"/>
          <w:szCs w:val="27"/>
        </w:rPr>
        <w:t xml:space="preserve"> um die es geht</w:t>
      </w:r>
      <w:r w:rsidR="000020D3" w:rsidRPr="00471E96">
        <w:rPr>
          <w:rFonts w:cstheme="minorHAnsi"/>
          <w:sz w:val="27"/>
          <w:szCs w:val="27"/>
        </w:rPr>
        <w:t>,</w:t>
      </w:r>
      <w:r w:rsidR="00684507" w:rsidRPr="00471E96">
        <w:rPr>
          <w:rFonts w:cstheme="minorHAnsi"/>
          <w:sz w:val="27"/>
          <w:szCs w:val="27"/>
        </w:rPr>
        <w:t xml:space="preserve"> wenn wir </w:t>
      </w:r>
      <w:r w:rsidR="0005614D" w:rsidRPr="00471E96">
        <w:rPr>
          <w:rFonts w:cstheme="minorHAnsi"/>
          <w:sz w:val="27"/>
          <w:szCs w:val="27"/>
        </w:rPr>
        <w:t>gerechtes M</w:t>
      </w:r>
      <w:r w:rsidR="00684507" w:rsidRPr="00471E96">
        <w:rPr>
          <w:rFonts w:cstheme="minorHAnsi"/>
          <w:sz w:val="27"/>
          <w:szCs w:val="27"/>
        </w:rPr>
        <w:t xml:space="preserve">iteinander </w:t>
      </w:r>
      <w:r w:rsidR="007170FA" w:rsidRPr="00471E96">
        <w:rPr>
          <w:rFonts w:cstheme="minorHAnsi"/>
          <w:sz w:val="27"/>
          <w:szCs w:val="27"/>
        </w:rPr>
        <w:t>wollen</w:t>
      </w:r>
      <w:r w:rsidR="00684507" w:rsidRPr="00471E96">
        <w:rPr>
          <w:rFonts w:cstheme="minorHAnsi"/>
          <w:sz w:val="27"/>
          <w:szCs w:val="27"/>
        </w:rPr>
        <w:t xml:space="preserve">. Das ist </w:t>
      </w:r>
      <w:r w:rsidR="00D02F25" w:rsidRPr="00471E96">
        <w:rPr>
          <w:rFonts w:cstheme="minorHAnsi"/>
          <w:sz w:val="27"/>
          <w:szCs w:val="27"/>
        </w:rPr>
        <w:t>und bleibt Aufgabe aller,</w:t>
      </w:r>
      <w:r w:rsidR="00684507" w:rsidRPr="00471E96">
        <w:rPr>
          <w:rFonts w:cstheme="minorHAnsi"/>
          <w:sz w:val="27"/>
          <w:szCs w:val="27"/>
        </w:rPr>
        <w:t xml:space="preserve"> an ihrer je eigenen Stelle Gemeinschaft zu gestalten</w:t>
      </w:r>
      <w:r w:rsidR="002C6BD7" w:rsidRPr="00471E96">
        <w:rPr>
          <w:rFonts w:cstheme="minorHAnsi"/>
          <w:sz w:val="27"/>
          <w:szCs w:val="27"/>
        </w:rPr>
        <w:t>,</w:t>
      </w:r>
      <w:r w:rsidR="00684507" w:rsidRPr="00471E96">
        <w:rPr>
          <w:rFonts w:cstheme="minorHAnsi"/>
          <w:sz w:val="27"/>
          <w:szCs w:val="27"/>
        </w:rPr>
        <w:t xml:space="preserve"> in der alle gerne leben möchten</w:t>
      </w:r>
      <w:r w:rsidR="0005614D" w:rsidRPr="00471E96">
        <w:rPr>
          <w:rFonts w:cstheme="minorHAnsi"/>
          <w:sz w:val="27"/>
          <w:szCs w:val="27"/>
        </w:rPr>
        <w:t>, i</w:t>
      </w:r>
      <w:r w:rsidR="00684507" w:rsidRPr="00471E96">
        <w:rPr>
          <w:rFonts w:cstheme="minorHAnsi"/>
          <w:sz w:val="27"/>
          <w:szCs w:val="27"/>
        </w:rPr>
        <w:t xml:space="preserve">n </w:t>
      </w:r>
      <w:proofErr w:type="gramStart"/>
      <w:r w:rsidR="00684507" w:rsidRPr="00471E96">
        <w:rPr>
          <w:rFonts w:cstheme="minorHAnsi"/>
          <w:sz w:val="27"/>
          <w:szCs w:val="27"/>
        </w:rPr>
        <w:t>der Respekt</w:t>
      </w:r>
      <w:proofErr w:type="gramEnd"/>
      <w:r w:rsidR="00684507" w:rsidRPr="00471E96">
        <w:rPr>
          <w:rFonts w:cstheme="minorHAnsi"/>
          <w:sz w:val="27"/>
          <w:szCs w:val="27"/>
        </w:rPr>
        <w:t xml:space="preserve">, Toleranz und die Würde jedes einzelnen unser Handeln bestimmen. </w:t>
      </w:r>
    </w:p>
    <w:p w:rsidR="00335DFB" w:rsidRPr="00471E96" w:rsidRDefault="002C6BD7" w:rsidP="000020D3">
      <w:pPr>
        <w:spacing w:after="0"/>
        <w:rPr>
          <w:rFonts w:cstheme="minorHAnsi"/>
          <w:sz w:val="27"/>
          <w:szCs w:val="27"/>
        </w:rPr>
      </w:pPr>
      <w:r w:rsidRPr="00471E96">
        <w:rPr>
          <w:rFonts w:cstheme="minorHAnsi"/>
          <w:sz w:val="27"/>
          <w:szCs w:val="27"/>
        </w:rPr>
        <w:br/>
      </w:r>
      <w:r w:rsidR="00684507" w:rsidRPr="00471E96">
        <w:rPr>
          <w:rFonts w:cstheme="minorHAnsi"/>
          <w:sz w:val="27"/>
          <w:szCs w:val="27"/>
        </w:rPr>
        <w:t>Eine der größten</w:t>
      </w:r>
      <w:r w:rsidR="00433D71" w:rsidRPr="00471E96">
        <w:rPr>
          <w:rFonts w:cstheme="minorHAnsi"/>
          <w:sz w:val="27"/>
          <w:szCs w:val="27"/>
        </w:rPr>
        <w:t xml:space="preserve"> Herausforderungen wird es sein</w:t>
      </w:r>
      <w:r w:rsidRPr="00471E96">
        <w:rPr>
          <w:rFonts w:cstheme="minorHAnsi"/>
          <w:sz w:val="27"/>
          <w:szCs w:val="27"/>
        </w:rPr>
        <w:t>,</w:t>
      </w:r>
      <w:r w:rsidR="00433D71" w:rsidRPr="00471E96">
        <w:rPr>
          <w:rFonts w:cstheme="minorHAnsi"/>
          <w:sz w:val="27"/>
          <w:szCs w:val="27"/>
        </w:rPr>
        <w:t xml:space="preserve"> endlich gegen die Wohnungsnot in Köln wirksame Maßnahmen zu ergreifen. </w:t>
      </w:r>
      <w:r w:rsidR="00335DFB" w:rsidRPr="00471E96">
        <w:rPr>
          <w:rFonts w:cstheme="minorHAnsi"/>
          <w:sz w:val="27"/>
          <w:szCs w:val="27"/>
        </w:rPr>
        <w:t>Köln ist eine wachsende Stadt und wird in zwölf Jahren m</w:t>
      </w:r>
      <w:r w:rsidR="00F11117" w:rsidRPr="00471E96">
        <w:rPr>
          <w:rFonts w:cstheme="minorHAnsi"/>
          <w:sz w:val="27"/>
          <w:szCs w:val="27"/>
        </w:rPr>
        <w:t>ehr als 1,2 Millionen Einwohner und Einwohneri</w:t>
      </w:r>
      <w:r w:rsidR="00335DFB" w:rsidRPr="00471E96">
        <w:rPr>
          <w:rFonts w:cstheme="minorHAnsi"/>
          <w:sz w:val="27"/>
          <w:szCs w:val="27"/>
        </w:rPr>
        <w:t xml:space="preserve">nnen haben. Für die Kölner und Kölnerinnen braucht es Wohnraum, Schulen, Kindertagesstätten. </w:t>
      </w:r>
      <w:r w:rsidR="00335DFB" w:rsidRPr="00471E96">
        <w:rPr>
          <w:rFonts w:cstheme="minorHAnsi"/>
          <w:b/>
          <w:sz w:val="27"/>
          <w:szCs w:val="27"/>
        </w:rPr>
        <w:t>Wohnen ist kein Privileg!</w:t>
      </w:r>
      <w:r w:rsidR="00335DFB" w:rsidRPr="00471E96">
        <w:rPr>
          <w:rFonts w:cstheme="minorHAnsi"/>
          <w:sz w:val="27"/>
          <w:szCs w:val="27"/>
        </w:rPr>
        <w:t xml:space="preserve"> Wohnen ist ein </w:t>
      </w:r>
      <w:r w:rsidR="00335DFB" w:rsidRPr="00471E96">
        <w:rPr>
          <w:rFonts w:cstheme="minorHAnsi"/>
          <w:b/>
          <w:sz w:val="27"/>
          <w:szCs w:val="27"/>
        </w:rPr>
        <w:t>zentrales</w:t>
      </w:r>
      <w:r w:rsidR="00335DFB" w:rsidRPr="00471E96">
        <w:rPr>
          <w:rFonts w:cstheme="minorHAnsi"/>
          <w:sz w:val="27"/>
          <w:szCs w:val="27"/>
        </w:rPr>
        <w:t xml:space="preserve"> Gerechtigkeitsthema unserer Gesellschaft! Wir haben als Katholikenausschuss Köln dies so formuliert: „Wohnen ist Menschenrecht!“ Darum und immer wieder: </w:t>
      </w:r>
      <w:r w:rsidR="00433D71" w:rsidRPr="00471E96">
        <w:rPr>
          <w:rFonts w:cstheme="minorHAnsi"/>
          <w:sz w:val="27"/>
          <w:szCs w:val="27"/>
        </w:rPr>
        <w:t xml:space="preserve">Wir brauchen </w:t>
      </w:r>
      <w:r w:rsidR="00335DFB" w:rsidRPr="00471E96">
        <w:rPr>
          <w:rFonts w:cstheme="minorHAnsi"/>
          <w:sz w:val="27"/>
          <w:szCs w:val="27"/>
        </w:rPr>
        <w:t xml:space="preserve">preiswerten, für jeden </w:t>
      </w:r>
      <w:r w:rsidR="000656EC" w:rsidRPr="00471E96">
        <w:rPr>
          <w:rFonts w:cstheme="minorHAnsi"/>
          <w:sz w:val="27"/>
          <w:szCs w:val="27"/>
        </w:rPr>
        <w:t xml:space="preserve">und </w:t>
      </w:r>
      <w:proofErr w:type="gramStart"/>
      <w:r w:rsidR="000656EC" w:rsidRPr="00471E96">
        <w:rPr>
          <w:rFonts w:cstheme="minorHAnsi"/>
          <w:sz w:val="27"/>
          <w:szCs w:val="27"/>
        </w:rPr>
        <w:t xml:space="preserve">jede </w:t>
      </w:r>
      <w:r w:rsidR="00335DFB" w:rsidRPr="00471E96">
        <w:rPr>
          <w:rFonts w:cstheme="minorHAnsi"/>
          <w:sz w:val="27"/>
          <w:szCs w:val="27"/>
        </w:rPr>
        <w:t xml:space="preserve">bezahlbaren </w:t>
      </w:r>
      <w:r w:rsidR="00433D71" w:rsidRPr="00471E96">
        <w:rPr>
          <w:rFonts w:cstheme="minorHAnsi"/>
          <w:sz w:val="27"/>
          <w:szCs w:val="27"/>
        </w:rPr>
        <w:t>Wohnraum</w:t>
      </w:r>
      <w:proofErr w:type="gramEnd"/>
      <w:r w:rsidR="00335DFB" w:rsidRPr="00471E96">
        <w:rPr>
          <w:rFonts w:cstheme="minorHAnsi"/>
          <w:sz w:val="27"/>
          <w:szCs w:val="27"/>
        </w:rPr>
        <w:t xml:space="preserve">. Köln braucht mind. </w:t>
      </w:r>
      <w:r w:rsidR="009A2544" w:rsidRPr="00471E96">
        <w:rPr>
          <w:rFonts w:cstheme="minorHAnsi"/>
          <w:sz w:val="27"/>
          <w:szCs w:val="27"/>
        </w:rPr>
        <w:t xml:space="preserve">je </w:t>
      </w:r>
      <w:r w:rsidR="00335DFB" w:rsidRPr="00471E96">
        <w:rPr>
          <w:rFonts w:cstheme="minorHAnsi"/>
          <w:sz w:val="27"/>
          <w:szCs w:val="27"/>
        </w:rPr>
        <w:t>6.000 neue Wohnungen</w:t>
      </w:r>
      <w:r w:rsidR="009A2544" w:rsidRPr="00471E96">
        <w:rPr>
          <w:rFonts w:cstheme="minorHAnsi"/>
          <w:sz w:val="27"/>
          <w:szCs w:val="27"/>
        </w:rPr>
        <w:t xml:space="preserve"> pro Jahr</w:t>
      </w:r>
      <w:r w:rsidR="00335DFB" w:rsidRPr="00471E96">
        <w:rPr>
          <w:rFonts w:cstheme="minorHAnsi"/>
          <w:sz w:val="27"/>
          <w:szCs w:val="27"/>
        </w:rPr>
        <w:t>. Davon müssten ca. 1/3, also wenigstens 2.000, ich bezeichne das einmal so „Sozialwohnungen“ se</w:t>
      </w:r>
      <w:r w:rsidR="00F11117" w:rsidRPr="00471E96">
        <w:rPr>
          <w:rFonts w:cstheme="minorHAnsi"/>
          <w:sz w:val="27"/>
          <w:szCs w:val="27"/>
        </w:rPr>
        <w:t xml:space="preserve">in. Um dieses Ziel zu erreichen, </w:t>
      </w:r>
      <w:r w:rsidR="00335DFB" w:rsidRPr="00471E96">
        <w:rPr>
          <w:rFonts w:cstheme="minorHAnsi"/>
          <w:sz w:val="27"/>
          <w:szCs w:val="27"/>
        </w:rPr>
        <w:t>m</w:t>
      </w:r>
      <w:r w:rsidR="00133AB1" w:rsidRPr="00471E96">
        <w:rPr>
          <w:rFonts w:cstheme="minorHAnsi"/>
          <w:sz w:val="27"/>
          <w:szCs w:val="27"/>
        </w:rPr>
        <w:t xml:space="preserve">uss Bauen von Wohnungen </w:t>
      </w:r>
      <w:r w:rsidR="00335DFB" w:rsidRPr="00471E96">
        <w:rPr>
          <w:rFonts w:cstheme="minorHAnsi"/>
          <w:sz w:val="27"/>
          <w:szCs w:val="27"/>
        </w:rPr>
        <w:t xml:space="preserve">oberste Priorität erhalten. Meine Herren und Damen, es tickt eine Zeitbombe! Die darf uns nicht um die Ohren fliegen. Darum bitte, liebe Stadt, schafft baureife Grundstücke und genehmigt Bauanträge </w:t>
      </w:r>
      <w:r w:rsidR="00335DFB" w:rsidRPr="00471E96">
        <w:rPr>
          <w:rFonts w:cstheme="minorHAnsi"/>
          <w:b/>
          <w:sz w:val="27"/>
          <w:szCs w:val="27"/>
        </w:rPr>
        <w:t>zeitnah</w:t>
      </w:r>
      <w:r w:rsidR="00335DFB" w:rsidRPr="00471E96">
        <w:rPr>
          <w:rFonts w:cstheme="minorHAnsi"/>
          <w:sz w:val="27"/>
          <w:szCs w:val="27"/>
        </w:rPr>
        <w:t xml:space="preserve">. Keine Baugenehmigung darf länger als </w:t>
      </w:r>
      <w:r w:rsidR="00F11117" w:rsidRPr="00471E96">
        <w:rPr>
          <w:rFonts w:cstheme="minorHAnsi"/>
          <w:sz w:val="27"/>
          <w:szCs w:val="27"/>
        </w:rPr>
        <w:t>sechs</w:t>
      </w:r>
      <w:r w:rsidR="00335DFB" w:rsidRPr="00471E96">
        <w:rPr>
          <w:rFonts w:cstheme="minorHAnsi"/>
          <w:sz w:val="27"/>
          <w:szCs w:val="27"/>
        </w:rPr>
        <w:t xml:space="preserve"> Monate brauchen </w:t>
      </w:r>
      <w:r w:rsidR="0005614D" w:rsidRPr="00471E96">
        <w:rPr>
          <w:rFonts w:cstheme="minorHAnsi"/>
          <w:sz w:val="27"/>
          <w:szCs w:val="27"/>
        </w:rPr>
        <w:t xml:space="preserve">- </w:t>
      </w:r>
      <w:r w:rsidR="00335DFB" w:rsidRPr="00471E96">
        <w:rPr>
          <w:rFonts w:cstheme="minorHAnsi"/>
          <w:sz w:val="27"/>
          <w:szCs w:val="27"/>
        </w:rPr>
        <w:t xml:space="preserve">und die Stadt darf dabei auch nicht </w:t>
      </w:r>
      <w:r w:rsidR="00335DFB" w:rsidRPr="00471E96">
        <w:rPr>
          <w:rFonts w:cstheme="minorHAnsi"/>
          <w:b/>
          <w:sz w:val="27"/>
          <w:szCs w:val="27"/>
        </w:rPr>
        <w:t>alleine</w:t>
      </w:r>
      <w:r w:rsidR="00335DFB" w:rsidRPr="00471E96">
        <w:rPr>
          <w:rFonts w:cstheme="minorHAnsi"/>
          <w:sz w:val="27"/>
          <w:szCs w:val="27"/>
        </w:rPr>
        <w:t xml:space="preserve"> gelassen werden: Land und Bund müssen e</w:t>
      </w:r>
      <w:r w:rsidR="00F11117" w:rsidRPr="00471E96">
        <w:rPr>
          <w:rFonts w:cstheme="minorHAnsi"/>
          <w:sz w:val="27"/>
          <w:szCs w:val="27"/>
        </w:rPr>
        <w:t>igene Förderprogramme auflegen.</w:t>
      </w:r>
    </w:p>
    <w:p w:rsidR="0058432D" w:rsidRPr="00471E96" w:rsidRDefault="00335DFB" w:rsidP="00684507">
      <w:pPr>
        <w:rPr>
          <w:rFonts w:cstheme="minorHAnsi"/>
          <w:sz w:val="27"/>
          <w:szCs w:val="27"/>
        </w:rPr>
      </w:pPr>
      <w:r w:rsidRPr="00471E96">
        <w:rPr>
          <w:rFonts w:cstheme="minorHAnsi"/>
          <w:sz w:val="27"/>
          <w:szCs w:val="27"/>
        </w:rPr>
        <w:t xml:space="preserve">Aber auch wir als Kirchen müssen anders als bisher unserer sozialen Verpflichtung von Eigentum nachkommen. Manchmal scheint es, als ob auch bei Kirchen die Maximierung von Renditen aus Immobilien oberste Priorität hat. Damit machen wir uns unglaubwürdig – ja, </w:t>
      </w:r>
      <w:r w:rsidR="0005614D" w:rsidRPr="00471E96">
        <w:rPr>
          <w:rFonts w:cstheme="minorHAnsi"/>
          <w:sz w:val="27"/>
          <w:szCs w:val="27"/>
        </w:rPr>
        <w:t xml:space="preserve">gerade </w:t>
      </w:r>
      <w:r w:rsidRPr="00471E96">
        <w:rPr>
          <w:rFonts w:cstheme="minorHAnsi"/>
          <w:sz w:val="27"/>
          <w:szCs w:val="27"/>
        </w:rPr>
        <w:t>Kirche muss Vorreiter</w:t>
      </w:r>
      <w:r w:rsidR="007170FA" w:rsidRPr="00471E96">
        <w:rPr>
          <w:rFonts w:cstheme="minorHAnsi"/>
          <w:sz w:val="27"/>
          <w:szCs w:val="27"/>
        </w:rPr>
        <w:t>in</w:t>
      </w:r>
      <w:r w:rsidRPr="00471E96">
        <w:rPr>
          <w:rFonts w:cstheme="minorHAnsi"/>
          <w:sz w:val="27"/>
          <w:szCs w:val="27"/>
        </w:rPr>
        <w:t xml:space="preserve"> zur Schaffung von preiswertem Wohnraum werden</w:t>
      </w:r>
      <w:r w:rsidR="007170FA" w:rsidRPr="00471E96">
        <w:rPr>
          <w:rFonts w:cstheme="minorHAnsi"/>
          <w:sz w:val="27"/>
          <w:szCs w:val="27"/>
        </w:rPr>
        <w:t>,</w:t>
      </w:r>
      <w:r w:rsidR="00F11117" w:rsidRPr="00471E96">
        <w:rPr>
          <w:rFonts w:cstheme="minorHAnsi"/>
          <w:sz w:val="27"/>
          <w:szCs w:val="27"/>
        </w:rPr>
        <w:t xml:space="preserve"> </w:t>
      </w:r>
      <w:r w:rsidR="007170FA" w:rsidRPr="00471E96">
        <w:rPr>
          <w:rFonts w:cstheme="minorHAnsi"/>
          <w:sz w:val="27"/>
          <w:szCs w:val="27"/>
        </w:rPr>
        <w:t>in</w:t>
      </w:r>
      <w:r w:rsidRPr="00471E96">
        <w:rPr>
          <w:rFonts w:cstheme="minorHAnsi"/>
          <w:sz w:val="27"/>
          <w:szCs w:val="27"/>
        </w:rPr>
        <w:t xml:space="preserve">dem Grundstücke zur Verfügung gestellt werden, eine Strategie für Wohnungsbaugesellschaften im Erzbistum entwickelt </w:t>
      </w:r>
      <w:r w:rsidRPr="00471E96">
        <w:rPr>
          <w:rFonts w:cstheme="minorHAnsi"/>
          <w:sz w:val="27"/>
          <w:szCs w:val="27"/>
        </w:rPr>
        <w:lastRenderedPageBreak/>
        <w:t xml:space="preserve">und konsequent auf Schaffung von gehobenem Wohnraum verzichtet wird. Kirche muss sich </w:t>
      </w:r>
      <w:r w:rsidRPr="00471E96">
        <w:rPr>
          <w:rFonts w:cstheme="minorHAnsi"/>
          <w:b/>
          <w:sz w:val="27"/>
          <w:szCs w:val="27"/>
        </w:rPr>
        <w:t>selbst</w:t>
      </w:r>
      <w:r w:rsidR="00F11117" w:rsidRPr="00471E96">
        <w:rPr>
          <w:rFonts w:cstheme="minorHAnsi"/>
          <w:sz w:val="27"/>
          <w:szCs w:val="27"/>
        </w:rPr>
        <w:t xml:space="preserve"> </w:t>
      </w:r>
      <w:r w:rsidRPr="00471E96">
        <w:rPr>
          <w:rFonts w:cstheme="minorHAnsi"/>
          <w:sz w:val="27"/>
          <w:szCs w:val="27"/>
        </w:rPr>
        <w:t>verpfl</w:t>
      </w:r>
      <w:r w:rsidR="00F11117" w:rsidRPr="00471E96">
        <w:rPr>
          <w:rFonts w:cstheme="minorHAnsi"/>
          <w:sz w:val="27"/>
          <w:szCs w:val="27"/>
        </w:rPr>
        <w:t>ichten zum Schaffen von preisw</w:t>
      </w:r>
      <w:r w:rsidRPr="00471E96">
        <w:rPr>
          <w:rFonts w:cstheme="minorHAnsi"/>
          <w:sz w:val="27"/>
          <w:szCs w:val="27"/>
        </w:rPr>
        <w:t xml:space="preserve">ertem Wohnen. </w:t>
      </w:r>
    </w:p>
    <w:p w:rsidR="000020D3" w:rsidRPr="00471E96" w:rsidRDefault="000020D3" w:rsidP="000020D3">
      <w:pPr>
        <w:spacing w:after="0"/>
        <w:rPr>
          <w:rFonts w:cstheme="minorHAnsi"/>
          <w:sz w:val="27"/>
          <w:szCs w:val="27"/>
        </w:rPr>
      </w:pPr>
    </w:p>
    <w:p w:rsidR="00335DFB" w:rsidRPr="00471E96" w:rsidRDefault="000656EC" w:rsidP="00684507">
      <w:pPr>
        <w:rPr>
          <w:rFonts w:cstheme="minorHAnsi"/>
          <w:sz w:val="27"/>
          <w:szCs w:val="27"/>
        </w:rPr>
      </w:pPr>
      <w:r w:rsidRPr="00471E96">
        <w:rPr>
          <w:rFonts w:cstheme="minorHAnsi"/>
          <w:sz w:val="27"/>
          <w:szCs w:val="27"/>
        </w:rPr>
        <w:t>Prekär</w:t>
      </w:r>
      <w:r w:rsidR="00335DFB" w:rsidRPr="00471E96">
        <w:rPr>
          <w:rFonts w:cstheme="minorHAnsi"/>
          <w:sz w:val="27"/>
          <w:szCs w:val="27"/>
        </w:rPr>
        <w:t xml:space="preserve"> ist auch die Schulsituation. Wir haben in Köln de</w:t>
      </w:r>
      <w:r w:rsidR="00F11117" w:rsidRPr="00471E96">
        <w:rPr>
          <w:rFonts w:cstheme="minorHAnsi"/>
          <w:sz w:val="27"/>
          <w:szCs w:val="27"/>
        </w:rPr>
        <w:t>n Schulnotstand ausrufen müssen wegen</w:t>
      </w:r>
      <w:r w:rsidR="00335DFB" w:rsidRPr="00471E96">
        <w:rPr>
          <w:rFonts w:cstheme="minorHAnsi"/>
          <w:sz w:val="27"/>
          <w:szCs w:val="27"/>
        </w:rPr>
        <w:t xml:space="preserve"> zu großer Klassen</w:t>
      </w:r>
      <w:r w:rsidR="007170FA" w:rsidRPr="00471E96">
        <w:rPr>
          <w:rFonts w:cstheme="minorHAnsi"/>
          <w:sz w:val="27"/>
          <w:szCs w:val="27"/>
        </w:rPr>
        <w:t>,</w:t>
      </w:r>
      <w:r w:rsidR="00335DFB" w:rsidRPr="00471E96">
        <w:rPr>
          <w:rFonts w:cstheme="minorHAnsi"/>
          <w:sz w:val="27"/>
          <w:szCs w:val="27"/>
        </w:rPr>
        <w:t xml:space="preserve"> fehlender Schulgebäude. </w:t>
      </w:r>
      <w:r w:rsidR="00335DFB" w:rsidRPr="00471E96">
        <w:rPr>
          <w:rFonts w:cstheme="minorHAnsi"/>
          <w:sz w:val="27"/>
          <w:szCs w:val="27"/>
        </w:rPr>
        <w:br/>
        <w:t>Wundern wir uns noch, das</w:t>
      </w:r>
      <w:r w:rsidR="0005614D" w:rsidRPr="00471E96">
        <w:rPr>
          <w:rFonts w:cstheme="minorHAnsi"/>
          <w:sz w:val="27"/>
          <w:szCs w:val="27"/>
        </w:rPr>
        <w:t>s dabei</w:t>
      </w:r>
      <w:r w:rsidR="00335DFB" w:rsidRPr="00471E96">
        <w:rPr>
          <w:rFonts w:cstheme="minorHAnsi"/>
          <w:sz w:val="27"/>
          <w:szCs w:val="27"/>
        </w:rPr>
        <w:t xml:space="preserve"> Vertrauen in politisches Handeln verloren geht?</w:t>
      </w:r>
    </w:p>
    <w:p w:rsidR="00684507" w:rsidRPr="00471E96" w:rsidRDefault="00433D71" w:rsidP="00684507">
      <w:pPr>
        <w:rPr>
          <w:rFonts w:cstheme="minorHAnsi"/>
          <w:sz w:val="27"/>
          <w:szCs w:val="27"/>
        </w:rPr>
      </w:pPr>
      <w:r w:rsidRPr="00471E96">
        <w:rPr>
          <w:rFonts w:cstheme="minorHAnsi"/>
          <w:sz w:val="27"/>
          <w:szCs w:val="27"/>
        </w:rPr>
        <w:t xml:space="preserve">Wenn ich mich abgehängt fühle, der Eindruck sich </w:t>
      </w:r>
      <w:r w:rsidR="00D02F25" w:rsidRPr="00471E96">
        <w:rPr>
          <w:rFonts w:cstheme="minorHAnsi"/>
          <w:sz w:val="27"/>
          <w:szCs w:val="27"/>
        </w:rPr>
        <w:t>festsetzt, meine</w:t>
      </w:r>
      <w:r w:rsidR="00F11117" w:rsidRPr="00471E96">
        <w:rPr>
          <w:rFonts w:cstheme="minorHAnsi"/>
          <w:sz w:val="27"/>
          <w:szCs w:val="27"/>
        </w:rPr>
        <w:t xml:space="preserve"> Interessen vertritt niemand‘</w:t>
      </w:r>
      <w:r w:rsidRPr="00471E96">
        <w:rPr>
          <w:rFonts w:cstheme="minorHAnsi"/>
          <w:sz w:val="27"/>
          <w:szCs w:val="27"/>
        </w:rPr>
        <w:t xml:space="preserve"> ist die </w:t>
      </w:r>
      <w:r w:rsidR="002C6BD7" w:rsidRPr="00471E96">
        <w:rPr>
          <w:rFonts w:cstheme="minorHAnsi"/>
          <w:sz w:val="27"/>
          <w:szCs w:val="27"/>
        </w:rPr>
        <w:t>Gefahr</w:t>
      </w:r>
      <w:r w:rsidRPr="00471E96">
        <w:rPr>
          <w:rFonts w:cstheme="minorHAnsi"/>
          <w:sz w:val="27"/>
          <w:szCs w:val="27"/>
        </w:rPr>
        <w:t xml:space="preserve"> in </w:t>
      </w:r>
      <w:r w:rsidR="002C6BD7" w:rsidRPr="00471E96">
        <w:rPr>
          <w:rFonts w:cstheme="minorHAnsi"/>
          <w:sz w:val="27"/>
          <w:szCs w:val="27"/>
        </w:rPr>
        <w:t>radikales</w:t>
      </w:r>
      <w:r w:rsidRPr="00471E96">
        <w:rPr>
          <w:rFonts w:cstheme="minorHAnsi"/>
          <w:sz w:val="27"/>
          <w:szCs w:val="27"/>
        </w:rPr>
        <w:t xml:space="preserve"> Denken und Handeln abzudriften groß. Bestimmte politische Kräfte spielen virtuos auf der </w:t>
      </w:r>
      <w:r w:rsidR="002C6BD7" w:rsidRPr="00471E96">
        <w:rPr>
          <w:rFonts w:cstheme="minorHAnsi"/>
          <w:sz w:val="27"/>
          <w:szCs w:val="27"/>
        </w:rPr>
        <w:t>Klaviatur</w:t>
      </w:r>
      <w:r w:rsidRPr="00471E96">
        <w:rPr>
          <w:rFonts w:cstheme="minorHAnsi"/>
          <w:sz w:val="27"/>
          <w:szCs w:val="27"/>
        </w:rPr>
        <w:t xml:space="preserve"> der Unzufriedenheit, suggerieren Lösungen, die keine sind, </w:t>
      </w:r>
      <w:r w:rsidR="000020D3" w:rsidRPr="00471E96">
        <w:rPr>
          <w:rFonts w:cstheme="minorHAnsi"/>
          <w:sz w:val="27"/>
          <w:szCs w:val="27"/>
        </w:rPr>
        <w:br/>
      </w:r>
      <w:r w:rsidRPr="00471E96">
        <w:rPr>
          <w:rFonts w:cstheme="minorHAnsi"/>
          <w:sz w:val="27"/>
          <w:szCs w:val="27"/>
        </w:rPr>
        <w:t>Wohlstand</w:t>
      </w:r>
      <w:r w:rsidR="000020D3" w:rsidRPr="00471E96">
        <w:rPr>
          <w:rFonts w:cstheme="minorHAnsi"/>
          <w:sz w:val="27"/>
          <w:szCs w:val="27"/>
        </w:rPr>
        <w:t>,</w:t>
      </w:r>
      <w:r w:rsidRPr="00471E96">
        <w:rPr>
          <w:rFonts w:cstheme="minorHAnsi"/>
          <w:sz w:val="27"/>
          <w:szCs w:val="27"/>
        </w:rPr>
        <w:t xml:space="preserve"> der nicht stattfinden wird und Schuldzuweisungen, die jeder Realität entbehren. Ich bin sehr </w:t>
      </w:r>
      <w:r w:rsidR="00133AB1" w:rsidRPr="00471E96">
        <w:rPr>
          <w:rFonts w:cstheme="minorHAnsi"/>
          <w:sz w:val="27"/>
          <w:szCs w:val="27"/>
        </w:rPr>
        <w:t xml:space="preserve">misstrauisch, wenn </w:t>
      </w:r>
      <w:r w:rsidRPr="00471E96">
        <w:rPr>
          <w:rFonts w:cstheme="minorHAnsi"/>
          <w:sz w:val="27"/>
          <w:szCs w:val="27"/>
        </w:rPr>
        <w:t xml:space="preserve">Kräfte in unserer </w:t>
      </w:r>
      <w:r w:rsidR="002C6BD7" w:rsidRPr="00471E96">
        <w:rPr>
          <w:rFonts w:cstheme="minorHAnsi"/>
          <w:sz w:val="27"/>
          <w:szCs w:val="27"/>
        </w:rPr>
        <w:t>Gesellschaft</w:t>
      </w:r>
      <w:r w:rsidR="00133AB1" w:rsidRPr="00471E96">
        <w:rPr>
          <w:rFonts w:cstheme="minorHAnsi"/>
          <w:sz w:val="27"/>
          <w:szCs w:val="27"/>
        </w:rPr>
        <w:t xml:space="preserve"> </w:t>
      </w:r>
      <w:r w:rsidRPr="00471E96">
        <w:rPr>
          <w:rFonts w:cstheme="minorHAnsi"/>
          <w:sz w:val="27"/>
          <w:szCs w:val="27"/>
        </w:rPr>
        <w:t xml:space="preserve">auf hochkomplexe Fragen einfache Antworten geben. </w:t>
      </w:r>
      <w:r w:rsidR="007170FA" w:rsidRPr="00471E96">
        <w:rPr>
          <w:rFonts w:cstheme="minorHAnsi"/>
          <w:sz w:val="27"/>
          <w:szCs w:val="27"/>
        </w:rPr>
        <w:t>-</w:t>
      </w:r>
      <w:r w:rsidR="002C6BD7" w:rsidRPr="00471E96">
        <w:rPr>
          <w:rFonts w:cstheme="minorHAnsi"/>
          <w:sz w:val="27"/>
          <w:szCs w:val="27"/>
        </w:rPr>
        <w:br/>
      </w:r>
      <w:r w:rsidR="0058432D" w:rsidRPr="00471E96">
        <w:rPr>
          <w:rFonts w:cstheme="minorHAnsi"/>
          <w:sz w:val="27"/>
          <w:szCs w:val="27"/>
        </w:rPr>
        <w:t>Nichtsdestotrotz</w:t>
      </w:r>
      <w:r w:rsidRPr="00471E96">
        <w:rPr>
          <w:rFonts w:cstheme="minorHAnsi"/>
          <w:sz w:val="27"/>
          <w:szCs w:val="27"/>
        </w:rPr>
        <w:t xml:space="preserve"> brauchen wir Antworten. Auch Antworten, die alle </w:t>
      </w:r>
      <w:r w:rsidRPr="00471E96">
        <w:rPr>
          <w:rFonts w:cstheme="minorHAnsi"/>
          <w:b/>
          <w:sz w:val="27"/>
          <w:szCs w:val="27"/>
        </w:rPr>
        <w:t>verstehen</w:t>
      </w:r>
      <w:r w:rsidRPr="00471E96">
        <w:rPr>
          <w:rFonts w:cstheme="minorHAnsi"/>
          <w:sz w:val="27"/>
          <w:szCs w:val="27"/>
        </w:rPr>
        <w:t>. Die sind nicht immer einfach, aber wenn sie nicht gegeben werden, gefährden wir letztlich unsere eigene freiheitlich</w:t>
      </w:r>
      <w:r w:rsidR="002C6BD7" w:rsidRPr="00471E96">
        <w:rPr>
          <w:rFonts w:cstheme="minorHAnsi"/>
          <w:sz w:val="27"/>
          <w:szCs w:val="27"/>
        </w:rPr>
        <w:t>,</w:t>
      </w:r>
      <w:r w:rsidRPr="00471E96">
        <w:rPr>
          <w:rFonts w:cstheme="minorHAnsi"/>
          <w:sz w:val="27"/>
          <w:szCs w:val="27"/>
        </w:rPr>
        <w:t xml:space="preserve"> demokratische Ordnung. </w:t>
      </w:r>
    </w:p>
    <w:p w:rsidR="000020D3" w:rsidRPr="00471E96" w:rsidRDefault="000020D3" w:rsidP="000020D3">
      <w:pPr>
        <w:spacing w:after="0"/>
        <w:rPr>
          <w:rFonts w:cstheme="minorHAnsi"/>
          <w:sz w:val="27"/>
          <w:szCs w:val="27"/>
        </w:rPr>
      </w:pPr>
    </w:p>
    <w:p w:rsidR="0058432D" w:rsidRPr="00471E96" w:rsidRDefault="00E43ADF" w:rsidP="00684507">
      <w:pPr>
        <w:rPr>
          <w:rFonts w:cstheme="minorHAnsi"/>
          <w:sz w:val="27"/>
          <w:szCs w:val="27"/>
        </w:rPr>
      </w:pPr>
      <w:r w:rsidRPr="00471E96">
        <w:rPr>
          <w:rFonts w:cstheme="minorHAnsi"/>
          <w:sz w:val="27"/>
          <w:szCs w:val="27"/>
        </w:rPr>
        <w:t xml:space="preserve">Ein </w:t>
      </w:r>
      <w:r w:rsidR="0005614D" w:rsidRPr="00471E96">
        <w:rPr>
          <w:rFonts w:cstheme="minorHAnsi"/>
          <w:sz w:val="27"/>
          <w:szCs w:val="27"/>
        </w:rPr>
        <w:t xml:space="preserve">ganz </w:t>
      </w:r>
      <w:r w:rsidRPr="00471E96">
        <w:rPr>
          <w:rFonts w:cstheme="minorHAnsi"/>
          <w:sz w:val="27"/>
          <w:szCs w:val="27"/>
        </w:rPr>
        <w:t>anderes Thema: 500 Jahre Reformation, wir haben uns erinnert, gefeiert</w:t>
      </w:r>
      <w:r w:rsidR="0058432D" w:rsidRPr="00471E96">
        <w:rPr>
          <w:rFonts w:cstheme="minorHAnsi"/>
          <w:sz w:val="27"/>
          <w:szCs w:val="27"/>
        </w:rPr>
        <w:t>,</w:t>
      </w:r>
      <w:r w:rsidRPr="00471E96">
        <w:rPr>
          <w:rFonts w:cstheme="minorHAnsi"/>
          <w:sz w:val="27"/>
          <w:szCs w:val="27"/>
        </w:rPr>
        <w:t xml:space="preserve"> </w:t>
      </w:r>
      <w:r w:rsidR="00825F01" w:rsidRPr="00471E96">
        <w:rPr>
          <w:rFonts w:cstheme="minorHAnsi"/>
          <w:sz w:val="27"/>
          <w:szCs w:val="27"/>
        </w:rPr>
        <w:t>gebetet. Was</w:t>
      </w:r>
      <w:r w:rsidR="007170FA" w:rsidRPr="00471E96">
        <w:rPr>
          <w:rFonts w:cstheme="minorHAnsi"/>
          <w:sz w:val="27"/>
          <w:szCs w:val="27"/>
        </w:rPr>
        <w:t xml:space="preserve"> bleibt im 500 ersten</w:t>
      </w:r>
      <w:r w:rsidRPr="00471E96">
        <w:rPr>
          <w:rFonts w:cstheme="minorHAnsi"/>
          <w:sz w:val="27"/>
          <w:szCs w:val="27"/>
        </w:rPr>
        <w:t xml:space="preserve"> Jahr und darüber hinaus? </w:t>
      </w:r>
      <w:r w:rsidR="008F14B8" w:rsidRPr="00471E96">
        <w:rPr>
          <w:rFonts w:cstheme="minorHAnsi"/>
          <w:sz w:val="27"/>
          <w:szCs w:val="27"/>
        </w:rPr>
        <w:t>Eindrucksvoll</w:t>
      </w:r>
      <w:r w:rsidRPr="00471E96">
        <w:rPr>
          <w:rFonts w:cstheme="minorHAnsi"/>
          <w:sz w:val="27"/>
          <w:szCs w:val="27"/>
        </w:rPr>
        <w:t xml:space="preserve"> ist mit vielen </w:t>
      </w:r>
      <w:r w:rsidR="00D02F25" w:rsidRPr="00471E96">
        <w:rPr>
          <w:rFonts w:cstheme="minorHAnsi"/>
          <w:sz w:val="27"/>
          <w:szCs w:val="27"/>
        </w:rPr>
        <w:t>Veranstaltungen die</w:t>
      </w:r>
      <w:r w:rsidRPr="00471E96">
        <w:rPr>
          <w:rFonts w:cstheme="minorHAnsi"/>
          <w:sz w:val="27"/>
          <w:szCs w:val="27"/>
        </w:rPr>
        <w:t xml:space="preserve"> Bedeutung der </w:t>
      </w:r>
      <w:r w:rsidR="008F14B8" w:rsidRPr="00471E96">
        <w:rPr>
          <w:rFonts w:cstheme="minorHAnsi"/>
          <w:sz w:val="27"/>
          <w:szCs w:val="27"/>
        </w:rPr>
        <w:t>Reformation</w:t>
      </w:r>
      <w:r w:rsidRPr="00471E96">
        <w:rPr>
          <w:rFonts w:cstheme="minorHAnsi"/>
          <w:sz w:val="27"/>
          <w:szCs w:val="27"/>
        </w:rPr>
        <w:t xml:space="preserve"> bis in die Gegenwart deutlich ge</w:t>
      </w:r>
      <w:r w:rsidR="008F14B8" w:rsidRPr="00471E96">
        <w:rPr>
          <w:rFonts w:cstheme="minorHAnsi"/>
          <w:sz w:val="27"/>
          <w:szCs w:val="27"/>
        </w:rPr>
        <w:t xml:space="preserve">worden. </w:t>
      </w:r>
      <w:r w:rsidRPr="00471E96">
        <w:rPr>
          <w:rFonts w:cstheme="minorHAnsi"/>
          <w:sz w:val="27"/>
          <w:szCs w:val="27"/>
        </w:rPr>
        <w:t xml:space="preserve">Berührende </w:t>
      </w:r>
      <w:r w:rsidR="008F14B8" w:rsidRPr="00471E96">
        <w:rPr>
          <w:rFonts w:cstheme="minorHAnsi"/>
          <w:sz w:val="27"/>
          <w:szCs w:val="27"/>
        </w:rPr>
        <w:t>ökumenische</w:t>
      </w:r>
      <w:r w:rsidRPr="00471E96">
        <w:rPr>
          <w:rFonts w:cstheme="minorHAnsi"/>
          <w:sz w:val="27"/>
          <w:szCs w:val="27"/>
        </w:rPr>
        <w:t xml:space="preserve"> Gottesdienste werden uns im Gedächtnis bleiben, die uns Mut und Kraft geben für den Weg, der vor uns liegt. Denn es ist ein Weg, den</w:t>
      </w:r>
      <w:r w:rsidR="0005614D" w:rsidRPr="00471E96">
        <w:rPr>
          <w:rFonts w:cstheme="minorHAnsi"/>
          <w:sz w:val="27"/>
          <w:szCs w:val="27"/>
        </w:rPr>
        <w:t xml:space="preserve"> wir weiter beschreiten müssen, in der </w:t>
      </w:r>
      <w:r w:rsidR="000656EC" w:rsidRPr="00471E96">
        <w:rPr>
          <w:rFonts w:cstheme="minorHAnsi"/>
          <w:sz w:val="27"/>
          <w:szCs w:val="27"/>
        </w:rPr>
        <w:t>Erkenntnis,</w:t>
      </w:r>
      <w:r w:rsidR="0005614D" w:rsidRPr="00471E96">
        <w:rPr>
          <w:rFonts w:cstheme="minorHAnsi"/>
          <w:sz w:val="27"/>
          <w:szCs w:val="27"/>
        </w:rPr>
        <w:t xml:space="preserve"> dass Ökumene und die Bemühungen darum kein innerchristliches </w:t>
      </w:r>
      <w:r w:rsidR="000656EC" w:rsidRPr="00471E96">
        <w:rPr>
          <w:rFonts w:cstheme="minorHAnsi"/>
          <w:sz w:val="27"/>
          <w:szCs w:val="27"/>
        </w:rPr>
        <w:t>Nebenthema,</w:t>
      </w:r>
      <w:r w:rsidR="0005614D" w:rsidRPr="00471E96">
        <w:rPr>
          <w:rFonts w:cstheme="minorHAnsi"/>
          <w:sz w:val="27"/>
          <w:szCs w:val="27"/>
        </w:rPr>
        <w:t xml:space="preserve"> sondern ein zentrales Anliegen und die Erfüllung des Auftrages Christi ist. Es geht in der Ökumene um nicht mehr und nicht weniger, als auch um die Glaubwürdigkeit unserer eigenen Botschaft.</w:t>
      </w:r>
      <w:r w:rsidR="00133AB1" w:rsidRPr="00471E96">
        <w:rPr>
          <w:rFonts w:cstheme="minorHAnsi"/>
          <w:sz w:val="27"/>
          <w:szCs w:val="27"/>
        </w:rPr>
        <w:t xml:space="preserve"> </w:t>
      </w:r>
    </w:p>
    <w:p w:rsidR="002D6E7F" w:rsidRPr="00471E96" w:rsidRDefault="00E43ADF" w:rsidP="00684507">
      <w:pPr>
        <w:rPr>
          <w:rFonts w:cstheme="minorHAnsi"/>
          <w:sz w:val="27"/>
          <w:szCs w:val="27"/>
        </w:rPr>
      </w:pPr>
      <w:r w:rsidRPr="00471E96">
        <w:rPr>
          <w:rFonts w:cstheme="minorHAnsi"/>
          <w:sz w:val="27"/>
          <w:szCs w:val="27"/>
        </w:rPr>
        <w:t xml:space="preserve">Was bleibt im Jahr 1 nach dem 500jährigen </w:t>
      </w:r>
      <w:r w:rsidR="00D220E7" w:rsidRPr="00471E96">
        <w:rPr>
          <w:rFonts w:cstheme="minorHAnsi"/>
          <w:sz w:val="27"/>
          <w:szCs w:val="27"/>
        </w:rPr>
        <w:t>Jubiläum</w:t>
      </w:r>
      <w:r w:rsidRPr="00471E96">
        <w:rPr>
          <w:rFonts w:cstheme="minorHAnsi"/>
          <w:sz w:val="27"/>
          <w:szCs w:val="27"/>
        </w:rPr>
        <w:t xml:space="preserve"> der Reformation, der wir auch als katholische Kirche, viel </w:t>
      </w:r>
      <w:r w:rsidR="00D220E7" w:rsidRPr="00471E96">
        <w:rPr>
          <w:rFonts w:cstheme="minorHAnsi"/>
          <w:sz w:val="27"/>
          <w:szCs w:val="27"/>
        </w:rPr>
        <w:t>verdanken, die</w:t>
      </w:r>
      <w:r w:rsidRPr="00471E96">
        <w:rPr>
          <w:rFonts w:cstheme="minorHAnsi"/>
          <w:sz w:val="27"/>
          <w:szCs w:val="27"/>
        </w:rPr>
        <w:t xml:space="preserve"> uns</w:t>
      </w:r>
      <w:r w:rsidR="00D220E7" w:rsidRPr="00471E96">
        <w:rPr>
          <w:rFonts w:cstheme="minorHAnsi"/>
          <w:sz w:val="27"/>
          <w:szCs w:val="27"/>
        </w:rPr>
        <w:t xml:space="preserve"> befruchtet und beeinflusst hat?</w:t>
      </w:r>
      <w:r w:rsidRPr="00471E96">
        <w:rPr>
          <w:rFonts w:cstheme="minorHAnsi"/>
          <w:sz w:val="27"/>
          <w:szCs w:val="27"/>
        </w:rPr>
        <w:t xml:space="preserve"> </w:t>
      </w:r>
      <w:r w:rsidR="0005614D" w:rsidRPr="00471E96">
        <w:rPr>
          <w:rFonts w:cstheme="minorHAnsi"/>
          <w:sz w:val="27"/>
          <w:szCs w:val="27"/>
        </w:rPr>
        <w:t xml:space="preserve">Wieder die Erkenntnis: Ökumene </w:t>
      </w:r>
      <w:r w:rsidR="000656EC" w:rsidRPr="00471E96">
        <w:rPr>
          <w:rFonts w:cstheme="minorHAnsi"/>
          <w:sz w:val="27"/>
          <w:szCs w:val="27"/>
        </w:rPr>
        <w:t>verträgt</w:t>
      </w:r>
      <w:r w:rsidR="0005614D" w:rsidRPr="00471E96">
        <w:rPr>
          <w:rFonts w:cstheme="minorHAnsi"/>
          <w:sz w:val="27"/>
          <w:szCs w:val="27"/>
        </w:rPr>
        <w:t xml:space="preserve"> keinen Stillstand, sondern lebt von dem </w:t>
      </w:r>
      <w:r w:rsidR="000656EC" w:rsidRPr="00471E96">
        <w:rPr>
          <w:rFonts w:cstheme="minorHAnsi"/>
          <w:sz w:val="27"/>
          <w:szCs w:val="27"/>
        </w:rPr>
        <w:t>drängenden Wunsch,</w:t>
      </w:r>
      <w:r w:rsidR="0005614D" w:rsidRPr="00471E96">
        <w:rPr>
          <w:rFonts w:cstheme="minorHAnsi"/>
          <w:sz w:val="27"/>
          <w:szCs w:val="27"/>
        </w:rPr>
        <w:t xml:space="preserve"> einer vollständigen Gemeinschaft,</w:t>
      </w:r>
      <w:r w:rsidR="00BB31F2" w:rsidRPr="00471E96">
        <w:rPr>
          <w:rFonts w:cstheme="minorHAnsi"/>
          <w:sz w:val="27"/>
          <w:szCs w:val="27"/>
        </w:rPr>
        <w:t xml:space="preserve"> wie immer diese aussieht. S</w:t>
      </w:r>
      <w:r w:rsidR="0005614D" w:rsidRPr="00471E96">
        <w:rPr>
          <w:rFonts w:cstheme="minorHAnsi"/>
          <w:sz w:val="27"/>
          <w:szCs w:val="27"/>
        </w:rPr>
        <w:t>ie lebt von einer</w:t>
      </w:r>
      <w:r w:rsidR="00BB31F2" w:rsidRPr="00471E96">
        <w:rPr>
          <w:rFonts w:cstheme="minorHAnsi"/>
          <w:sz w:val="27"/>
          <w:szCs w:val="27"/>
        </w:rPr>
        <w:t xml:space="preserve"> Vision </w:t>
      </w:r>
      <w:r w:rsidR="0058432D" w:rsidRPr="00471E96">
        <w:rPr>
          <w:rFonts w:cstheme="minorHAnsi"/>
          <w:sz w:val="27"/>
          <w:szCs w:val="27"/>
        </w:rPr>
        <w:t xml:space="preserve">und </w:t>
      </w:r>
      <w:r w:rsidR="00BB31F2" w:rsidRPr="00471E96">
        <w:rPr>
          <w:rFonts w:cstheme="minorHAnsi"/>
          <w:sz w:val="27"/>
          <w:szCs w:val="27"/>
        </w:rPr>
        <w:t xml:space="preserve">vom Gebet </w:t>
      </w:r>
      <w:r w:rsidR="000656EC" w:rsidRPr="00471E96">
        <w:rPr>
          <w:rFonts w:cstheme="minorHAnsi"/>
          <w:sz w:val="27"/>
          <w:szCs w:val="27"/>
        </w:rPr>
        <w:t xml:space="preserve">- </w:t>
      </w:r>
      <w:r w:rsidR="00BB31F2" w:rsidRPr="00471E96">
        <w:rPr>
          <w:rFonts w:cstheme="minorHAnsi"/>
          <w:sz w:val="27"/>
          <w:szCs w:val="27"/>
        </w:rPr>
        <w:t xml:space="preserve">und Ökumene wächst von unten. Ja, es stimmt: </w:t>
      </w:r>
      <w:r w:rsidRPr="00471E96">
        <w:rPr>
          <w:rFonts w:cstheme="minorHAnsi"/>
          <w:sz w:val="27"/>
          <w:szCs w:val="27"/>
        </w:rPr>
        <w:t xml:space="preserve">Manch einer hatte sich für die </w:t>
      </w:r>
      <w:r w:rsidR="00D220E7" w:rsidRPr="00471E96">
        <w:rPr>
          <w:rFonts w:cstheme="minorHAnsi"/>
          <w:sz w:val="27"/>
          <w:szCs w:val="27"/>
        </w:rPr>
        <w:t>Einheit</w:t>
      </w:r>
      <w:r w:rsidRPr="00471E96">
        <w:rPr>
          <w:rFonts w:cstheme="minorHAnsi"/>
          <w:sz w:val="27"/>
          <w:szCs w:val="27"/>
        </w:rPr>
        <w:t xml:space="preserve"> der Kirchen</w:t>
      </w:r>
      <w:r w:rsidR="0058432D" w:rsidRPr="00471E96">
        <w:rPr>
          <w:rFonts w:cstheme="minorHAnsi"/>
          <w:sz w:val="27"/>
          <w:szCs w:val="27"/>
        </w:rPr>
        <w:t xml:space="preserve"> im vergangenen Jahr</w:t>
      </w:r>
      <w:r w:rsidRPr="00471E96">
        <w:rPr>
          <w:rFonts w:cstheme="minorHAnsi"/>
          <w:sz w:val="27"/>
          <w:szCs w:val="27"/>
        </w:rPr>
        <w:t xml:space="preserve"> mehr erwartet. </w:t>
      </w:r>
      <w:r w:rsidR="00D02F25" w:rsidRPr="00471E96">
        <w:rPr>
          <w:rFonts w:cstheme="minorHAnsi"/>
          <w:sz w:val="27"/>
          <w:szCs w:val="27"/>
        </w:rPr>
        <w:t>Es</w:t>
      </w:r>
      <w:r w:rsidRPr="00471E96">
        <w:rPr>
          <w:rFonts w:cstheme="minorHAnsi"/>
          <w:sz w:val="27"/>
          <w:szCs w:val="27"/>
        </w:rPr>
        <w:t xml:space="preserve"> bleibt die </w:t>
      </w:r>
      <w:r w:rsidR="00D220E7" w:rsidRPr="00471E96">
        <w:rPr>
          <w:rFonts w:cstheme="minorHAnsi"/>
          <w:sz w:val="27"/>
          <w:szCs w:val="27"/>
        </w:rPr>
        <w:t>gemeinsame</w:t>
      </w:r>
      <w:r w:rsidR="00D02F25" w:rsidRPr="00471E96">
        <w:rPr>
          <w:rFonts w:cstheme="minorHAnsi"/>
          <w:sz w:val="27"/>
          <w:szCs w:val="27"/>
        </w:rPr>
        <w:t xml:space="preserve"> Hoffnung der</w:t>
      </w:r>
      <w:r w:rsidR="00152B91" w:rsidRPr="00471E96">
        <w:rPr>
          <w:rFonts w:cstheme="minorHAnsi"/>
          <w:sz w:val="27"/>
          <w:szCs w:val="27"/>
        </w:rPr>
        <w:t xml:space="preserve"> </w:t>
      </w:r>
      <w:r w:rsidR="00D02F25" w:rsidRPr="00471E96">
        <w:rPr>
          <w:rFonts w:cstheme="minorHAnsi"/>
          <w:sz w:val="27"/>
          <w:szCs w:val="27"/>
        </w:rPr>
        <w:t xml:space="preserve">Ecclesia </w:t>
      </w:r>
      <w:proofErr w:type="spellStart"/>
      <w:r w:rsidR="00D02F25" w:rsidRPr="00471E96">
        <w:rPr>
          <w:rFonts w:cstheme="minorHAnsi"/>
          <w:sz w:val="27"/>
          <w:szCs w:val="27"/>
        </w:rPr>
        <w:t>semper</w:t>
      </w:r>
      <w:proofErr w:type="spellEnd"/>
      <w:r w:rsidR="00D02F25" w:rsidRPr="00471E96">
        <w:rPr>
          <w:rFonts w:cstheme="minorHAnsi"/>
          <w:sz w:val="27"/>
          <w:szCs w:val="27"/>
        </w:rPr>
        <w:t xml:space="preserve"> </w:t>
      </w:r>
      <w:proofErr w:type="spellStart"/>
      <w:r w:rsidR="00D02F25" w:rsidRPr="00471E96">
        <w:rPr>
          <w:rFonts w:cstheme="minorHAnsi"/>
          <w:sz w:val="27"/>
          <w:szCs w:val="27"/>
        </w:rPr>
        <w:t>reformanda</w:t>
      </w:r>
      <w:proofErr w:type="spellEnd"/>
      <w:r w:rsidR="00B5472D" w:rsidRPr="00471E96">
        <w:rPr>
          <w:rFonts w:cstheme="minorHAnsi"/>
          <w:sz w:val="27"/>
          <w:szCs w:val="27"/>
        </w:rPr>
        <w:t>,</w:t>
      </w:r>
      <w:r w:rsidR="00D02F25" w:rsidRPr="00471E96">
        <w:rPr>
          <w:rFonts w:cstheme="minorHAnsi"/>
          <w:sz w:val="27"/>
          <w:szCs w:val="27"/>
        </w:rPr>
        <w:t xml:space="preserve"> der Kirche</w:t>
      </w:r>
      <w:r w:rsidR="00B5472D" w:rsidRPr="00471E96">
        <w:rPr>
          <w:rFonts w:cstheme="minorHAnsi"/>
          <w:sz w:val="27"/>
          <w:szCs w:val="27"/>
        </w:rPr>
        <w:t>,</w:t>
      </w:r>
      <w:r w:rsidR="00D02F25" w:rsidRPr="00471E96">
        <w:rPr>
          <w:rFonts w:cstheme="minorHAnsi"/>
          <w:sz w:val="27"/>
          <w:szCs w:val="27"/>
        </w:rPr>
        <w:t xml:space="preserve"> die immer weiter zu reformieren ist. Menschen bauten und bauen in allen Zeiten am Haus der Kirche mit, aber letztlich, und das ist tröstlich, ist es Gottes Geist, der trägt und hält. </w:t>
      </w:r>
      <w:r w:rsidR="00133AB1" w:rsidRPr="00471E96">
        <w:rPr>
          <w:rFonts w:cstheme="minorHAnsi"/>
          <w:sz w:val="27"/>
          <w:szCs w:val="27"/>
        </w:rPr>
        <w:t xml:space="preserve">Allein in Köln gibt es </w:t>
      </w:r>
      <w:r w:rsidR="00133AB1" w:rsidRPr="00471E96">
        <w:rPr>
          <w:rFonts w:cstheme="minorHAnsi"/>
          <w:sz w:val="27"/>
          <w:szCs w:val="27"/>
        </w:rPr>
        <w:lastRenderedPageBreak/>
        <w:t>mittlerweile zwölf Gemeindepartnerschaften</w:t>
      </w:r>
      <w:r w:rsidR="00D02F25" w:rsidRPr="00471E96">
        <w:rPr>
          <w:rFonts w:cstheme="minorHAnsi"/>
          <w:sz w:val="27"/>
          <w:szCs w:val="27"/>
        </w:rPr>
        <w:t xml:space="preserve">, die </w:t>
      </w:r>
      <w:r w:rsidR="002D6E7F" w:rsidRPr="00471E96">
        <w:rPr>
          <w:rFonts w:cstheme="minorHAnsi"/>
          <w:sz w:val="27"/>
          <w:szCs w:val="27"/>
        </w:rPr>
        <w:t xml:space="preserve">damit </w:t>
      </w:r>
      <w:r w:rsidR="00D02F25" w:rsidRPr="00471E96">
        <w:rPr>
          <w:rFonts w:cstheme="minorHAnsi"/>
          <w:sz w:val="27"/>
          <w:szCs w:val="27"/>
        </w:rPr>
        <w:t xml:space="preserve">im Auftrag </w:t>
      </w:r>
      <w:r w:rsidR="002D6E7F" w:rsidRPr="00471E96">
        <w:rPr>
          <w:rFonts w:cstheme="minorHAnsi"/>
          <w:sz w:val="27"/>
          <w:szCs w:val="27"/>
        </w:rPr>
        <w:t>Christi die Einheit im Glauben an den Herrn sichtbar und spürbar machen.</w:t>
      </w:r>
      <w:r w:rsidR="00133AB1" w:rsidRPr="00471E96">
        <w:rPr>
          <w:rFonts w:cstheme="minorHAnsi"/>
          <w:sz w:val="27"/>
          <w:szCs w:val="27"/>
        </w:rPr>
        <w:t xml:space="preserve"> </w:t>
      </w:r>
      <w:r w:rsidRPr="00471E96">
        <w:rPr>
          <w:rFonts w:cstheme="minorHAnsi"/>
          <w:sz w:val="27"/>
          <w:szCs w:val="27"/>
        </w:rPr>
        <w:t xml:space="preserve">Ausdrücklich dafür </w:t>
      </w:r>
      <w:proofErr w:type="gramStart"/>
      <w:r w:rsidRPr="00471E96">
        <w:rPr>
          <w:rFonts w:cstheme="minorHAnsi"/>
          <w:sz w:val="27"/>
          <w:szCs w:val="27"/>
        </w:rPr>
        <w:t xml:space="preserve">ein </w:t>
      </w:r>
      <w:r w:rsidR="00D220E7" w:rsidRPr="00471E96">
        <w:rPr>
          <w:rFonts w:cstheme="minorHAnsi"/>
          <w:sz w:val="27"/>
          <w:szCs w:val="27"/>
        </w:rPr>
        <w:t>herzliches</w:t>
      </w:r>
      <w:r w:rsidRPr="00471E96">
        <w:rPr>
          <w:rFonts w:cstheme="minorHAnsi"/>
          <w:sz w:val="27"/>
          <w:szCs w:val="27"/>
        </w:rPr>
        <w:t xml:space="preserve"> Danke</w:t>
      </w:r>
      <w:proofErr w:type="gramEnd"/>
      <w:r w:rsidRPr="00471E96">
        <w:rPr>
          <w:rFonts w:cstheme="minorHAnsi"/>
          <w:sz w:val="27"/>
          <w:szCs w:val="27"/>
        </w:rPr>
        <w:t xml:space="preserve"> und weiter so. </w:t>
      </w:r>
      <w:r w:rsidR="0058432D" w:rsidRPr="00471E96">
        <w:rPr>
          <w:rFonts w:cstheme="minorHAnsi"/>
          <w:sz w:val="27"/>
          <w:szCs w:val="27"/>
        </w:rPr>
        <w:t xml:space="preserve">Denn es bleibt viel zu tun. </w:t>
      </w:r>
    </w:p>
    <w:p w:rsidR="00133AB1" w:rsidRPr="00471E96" w:rsidRDefault="002D6E7F" w:rsidP="00684507">
      <w:pPr>
        <w:rPr>
          <w:rFonts w:cstheme="minorHAnsi"/>
          <w:sz w:val="27"/>
          <w:szCs w:val="27"/>
        </w:rPr>
      </w:pPr>
      <w:r w:rsidRPr="00471E96">
        <w:rPr>
          <w:rFonts w:cstheme="minorHAnsi"/>
          <w:sz w:val="27"/>
          <w:szCs w:val="27"/>
        </w:rPr>
        <w:t xml:space="preserve">Ich </w:t>
      </w:r>
      <w:r w:rsidR="00BB31F2" w:rsidRPr="00471E96">
        <w:rPr>
          <w:rFonts w:cstheme="minorHAnsi"/>
          <w:sz w:val="27"/>
          <w:szCs w:val="27"/>
        </w:rPr>
        <w:t>zitiere noch einmal wie zu Beginn Wolfgang Huber, ehemals Ratsvorsitzender der evangelischen Kirche Deutschlands:</w:t>
      </w:r>
    </w:p>
    <w:p w:rsidR="00BB31F2" w:rsidRPr="00471E96" w:rsidRDefault="00133AB1" w:rsidP="00A02B98">
      <w:pPr>
        <w:rPr>
          <w:rFonts w:cstheme="minorHAnsi"/>
          <w:sz w:val="27"/>
          <w:szCs w:val="27"/>
        </w:rPr>
      </w:pPr>
      <w:r w:rsidRPr="00471E96">
        <w:rPr>
          <w:rFonts w:cstheme="minorHAnsi"/>
          <w:sz w:val="27"/>
          <w:szCs w:val="27"/>
        </w:rPr>
        <w:t xml:space="preserve">„Eine Zeit, </w:t>
      </w:r>
      <w:r w:rsidR="00A02B98" w:rsidRPr="00471E96">
        <w:rPr>
          <w:rFonts w:cstheme="minorHAnsi"/>
          <w:sz w:val="27"/>
          <w:szCs w:val="27"/>
        </w:rPr>
        <w:t xml:space="preserve">in der die Vergötterung des Geldes und der Egoismus nach der </w:t>
      </w:r>
      <w:r w:rsidR="00D220E7" w:rsidRPr="00471E96">
        <w:rPr>
          <w:rFonts w:cstheme="minorHAnsi"/>
          <w:sz w:val="27"/>
          <w:szCs w:val="27"/>
        </w:rPr>
        <w:t>Vorherrschaft</w:t>
      </w:r>
      <w:r w:rsidR="00A02B98" w:rsidRPr="00471E96">
        <w:rPr>
          <w:rFonts w:cstheme="minorHAnsi"/>
          <w:sz w:val="27"/>
          <w:szCs w:val="27"/>
        </w:rPr>
        <w:t xml:space="preserve"> drängen, braucht es Menschen mit Demut vor Gott, mit Liebe zum Nächsten und der Bereitsch</w:t>
      </w:r>
      <w:r w:rsidRPr="00471E96">
        <w:rPr>
          <w:rFonts w:cstheme="minorHAnsi"/>
          <w:sz w:val="27"/>
          <w:szCs w:val="27"/>
        </w:rPr>
        <w:t>a</w:t>
      </w:r>
      <w:r w:rsidR="00BB31F2" w:rsidRPr="00471E96">
        <w:rPr>
          <w:rFonts w:cstheme="minorHAnsi"/>
          <w:sz w:val="27"/>
          <w:szCs w:val="27"/>
        </w:rPr>
        <w:t xml:space="preserve">ft zu verantworteter Freiheit“. </w:t>
      </w:r>
    </w:p>
    <w:p w:rsidR="007170FA" w:rsidRPr="00471E96" w:rsidRDefault="007170FA" w:rsidP="00A02B98">
      <w:pPr>
        <w:rPr>
          <w:rFonts w:cstheme="minorHAnsi"/>
          <w:sz w:val="27"/>
          <w:szCs w:val="27"/>
        </w:rPr>
      </w:pPr>
      <w:r w:rsidRPr="00471E96">
        <w:rPr>
          <w:rFonts w:cstheme="minorHAnsi"/>
          <w:sz w:val="27"/>
          <w:szCs w:val="27"/>
        </w:rPr>
        <w:t>Diese Haltung prägt dankenswerter Weise das Ha</w:t>
      </w:r>
      <w:r w:rsidR="00471E96" w:rsidRPr="00471E96">
        <w:rPr>
          <w:rFonts w:cstheme="minorHAnsi"/>
          <w:sz w:val="27"/>
          <w:szCs w:val="27"/>
        </w:rPr>
        <w:t>ndeln vieler, auch hier in Köln – aus ihrer je eigenen Überzeugung, ihrer je eigenen Religion heraus.</w:t>
      </w:r>
    </w:p>
    <w:p w:rsidR="007170FA" w:rsidRPr="00471E96" w:rsidRDefault="007170FA" w:rsidP="007170FA">
      <w:pPr>
        <w:rPr>
          <w:rFonts w:cstheme="minorHAnsi"/>
          <w:sz w:val="27"/>
          <w:szCs w:val="27"/>
        </w:rPr>
      </w:pPr>
      <w:r w:rsidRPr="00471E96">
        <w:rPr>
          <w:rFonts w:cstheme="minorHAnsi"/>
          <w:sz w:val="27"/>
          <w:szCs w:val="27"/>
        </w:rPr>
        <w:t>G</w:t>
      </w:r>
      <w:r w:rsidRPr="00471E96">
        <w:rPr>
          <w:rFonts w:cstheme="minorHAnsi"/>
          <w:sz w:val="27"/>
          <w:szCs w:val="27"/>
        </w:rPr>
        <w:t>erade ist das Kölner Buch der Religion von Dr. Ulrich</w:t>
      </w:r>
      <w:r w:rsidR="00471E96" w:rsidRPr="00471E96">
        <w:rPr>
          <w:rFonts w:cstheme="minorHAnsi"/>
          <w:sz w:val="27"/>
          <w:szCs w:val="27"/>
        </w:rPr>
        <w:t xml:space="preserve"> </w:t>
      </w:r>
      <w:proofErr w:type="spellStart"/>
      <w:r w:rsidR="00471E96" w:rsidRPr="00471E96">
        <w:rPr>
          <w:rFonts w:cstheme="minorHAnsi"/>
          <w:sz w:val="27"/>
          <w:szCs w:val="27"/>
        </w:rPr>
        <w:t>Habecke</w:t>
      </w:r>
      <w:proofErr w:type="spellEnd"/>
      <w:r w:rsidR="00471E96" w:rsidRPr="00471E96">
        <w:rPr>
          <w:rFonts w:cstheme="minorHAnsi"/>
          <w:sz w:val="27"/>
          <w:szCs w:val="27"/>
        </w:rPr>
        <w:t xml:space="preserve"> und den Herausgebern Karl Rahner-Akademie</w:t>
      </w:r>
      <w:r w:rsidRPr="00471E96">
        <w:rPr>
          <w:rFonts w:cstheme="minorHAnsi"/>
          <w:sz w:val="27"/>
          <w:szCs w:val="27"/>
        </w:rPr>
        <w:t xml:space="preserve"> und Melanchthon </w:t>
      </w:r>
      <w:r w:rsidRPr="00471E96">
        <w:rPr>
          <w:rFonts w:cstheme="minorHAnsi"/>
          <w:sz w:val="27"/>
          <w:szCs w:val="27"/>
        </w:rPr>
        <w:t>Akademie</w:t>
      </w:r>
      <w:r w:rsidRPr="00471E96">
        <w:rPr>
          <w:rFonts w:cstheme="minorHAnsi"/>
          <w:sz w:val="27"/>
          <w:szCs w:val="27"/>
        </w:rPr>
        <w:t xml:space="preserve"> in Neuauflage erschienen. Es versammelt zwischen zwei Buchdeckeln fast 120 Religionsgemeinschaften, die in</w:t>
      </w:r>
      <w:r w:rsidR="00471E96" w:rsidRPr="00471E96">
        <w:rPr>
          <w:rFonts w:cstheme="minorHAnsi"/>
          <w:sz w:val="27"/>
          <w:szCs w:val="27"/>
        </w:rPr>
        <w:t xml:space="preserve"> Köln eine Bleibe gefunden haben. I</w:t>
      </w:r>
      <w:r w:rsidRPr="00471E96">
        <w:rPr>
          <w:rFonts w:cstheme="minorHAnsi"/>
          <w:sz w:val="27"/>
          <w:szCs w:val="27"/>
        </w:rPr>
        <w:t xml:space="preserve">n Abstimmung mit dem Autor möchten wir allen Gästen diesen abends ein persönliches Exemplar überreichen. Sie finden es draußen im Foyer, wenn Sie das Haus verlassen. </w:t>
      </w:r>
      <w:r w:rsidR="002F3567">
        <w:rPr>
          <w:rFonts w:cstheme="minorHAnsi"/>
          <w:sz w:val="27"/>
          <w:szCs w:val="27"/>
        </w:rPr>
        <w:br/>
      </w:r>
      <w:r w:rsidRPr="00471E96">
        <w:rPr>
          <w:rFonts w:cstheme="minorHAnsi"/>
          <w:sz w:val="27"/>
          <w:szCs w:val="27"/>
        </w:rPr>
        <w:t xml:space="preserve">Dr. </w:t>
      </w:r>
      <w:proofErr w:type="spellStart"/>
      <w:r w:rsidRPr="00471E96">
        <w:rPr>
          <w:rFonts w:cstheme="minorHAnsi"/>
          <w:sz w:val="27"/>
          <w:szCs w:val="27"/>
        </w:rPr>
        <w:t>Habecke</w:t>
      </w:r>
      <w:proofErr w:type="spellEnd"/>
      <w:r w:rsidRPr="00471E96">
        <w:rPr>
          <w:rFonts w:cstheme="minorHAnsi"/>
          <w:sz w:val="27"/>
          <w:szCs w:val="27"/>
        </w:rPr>
        <w:t xml:space="preserve"> ich danke Ihnen sehr, für Ihr Hiersein und dieses großartige Buch.</w:t>
      </w:r>
    </w:p>
    <w:p w:rsidR="000020D3" w:rsidRPr="00471E96" w:rsidRDefault="000020D3" w:rsidP="000020D3">
      <w:pPr>
        <w:spacing w:after="0"/>
        <w:rPr>
          <w:rFonts w:cstheme="minorHAnsi"/>
          <w:sz w:val="27"/>
          <w:szCs w:val="27"/>
        </w:rPr>
      </w:pPr>
    </w:p>
    <w:p w:rsidR="00133AB1" w:rsidRPr="00471E96" w:rsidRDefault="00133AB1" w:rsidP="00A02B98">
      <w:pPr>
        <w:rPr>
          <w:rFonts w:cstheme="minorHAnsi"/>
          <w:sz w:val="27"/>
          <w:szCs w:val="27"/>
        </w:rPr>
      </w:pPr>
      <w:r w:rsidRPr="00471E96">
        <w:rPr>
          <w:rFonts w:cstheme="minorHAnsi"/>
          <w:sz w:val="27"/>
          <w:szCs w:val="27"/>
        </w:rPr>
        <w:t xml:space="preserve">Zum Schluss noch ein persönliches Wort: Dies war meine 20. </w:t>
      </w:r>
      <w:r w:rsidR="002D6E7F" w:rsidRPr="00471E96">
        <w:rPr>
          <w:rFonts w:cstheme="minorHAnsi"/>
          <w:sz w:val="27"/>
          <w:szCs w:val="27"/>
        </w:rPr>
        <w:t xml:space="preserve">und letzte </w:t>
      </w:r>
      <w:r w:rsidRPr="00471E96">
        <w:rPr>
          <w:rFonts w:cstheme="minorHAnsi"/>
          <w:sz w:val="27"/>
          <w:szCs w:val="27"/>
        </w:rPr>
        <w:t xml:space="preserve">Neujahrsansprache als Vorsitzende des Katholikenausschusses in der Stadt Köln. Im nächsten Jahr wird hier jemand anderes sprechen. Darum nehme ich die Gelegenheit war, mich bei Ihnen zu bedanken fürs Zuhören, fürs Begleiten, fürs </w:t>
      </w:r>
      <w:proofErr w:type="spellStart"/>
      <w:r w:rsidRPr="00471E96">
        <w:rPr>
          <w:rFonts w:cstheme="minorHAnsi"/>
          <w:sz w:val="27"/>
          <w:szCs w:val="27"/>
        </w:rPr>
        <w:t>Teilhaben</w:t>
      </w:r>
      <w:proofErr w:type="spellEnd"/>
      <w:r w:rsidRPr="00471E96">
        <w:rPr>
          <w:rFonts w:cstheme="minorHAnsi"/>
          <w:sz w:val="27"/>
          <w:szCs w:val="27"/>
        </w:rPr>
        <w:t xml:space="preserve"> lassen und Einbinden. Diese 20 Jahre waren für </w:t>
      </w:r>
      <w:r w:rsidR="00BB31F2" w:rsidRPr="00471E96">
        <w:rPr>
          <w:rFonts w:cstheme="minorHAnsi"/>
          <w:sz w:val="27"/>
          <w:szCs w:val="27"/>
        </w:rPr>
        <w:t xml:space="preserve">mich </w:t>
      </w:r>
      <w:r w:rsidRPr="00471E96">
        <w:rPr>
          <w:rFonts w:cstheme="minorHAnsi"/>
          <w:sz w:val="27"/>
          <w:szCs w:val="27"/>
        </w:rPr>
        <w:t>eine wichtige und wertvolle Zeit in meinem Leben und Sie alle haben irgendeinen Anteil daran. Danke von Herzen.</w:t>
      </w:r>
    </w:p>
    <w:p w:rsidR="00BB31F2" w:rsidRPr="00471E96" w:rsidRDefault="00133AB1" w:rsidP="00A02B98">
      <w:pPr>
        <w:rPr>
          <w:rFonts w:cstheme="minorHAnsi"/>
          <w:sz w:val="27"/>
          <w:szCs w:val="27"/>
        </w:rPr>
      </w:pPr>
      <w:r w:rsidRPr="00471E96">
        <w:rPr>
          <w:rFonts w:cstheme="minorHAnsi"/>
          <w:sz w:val="27"/>
          <w:szCs w:val="27"/>
        </w:rPr>
        <w:t>Ihnen allen e</w:t>
      </w:r>
      <w:r w:rsidR="00A02B98" w:rsidRPr="00471E96">
        <w:rPr>
          <w:rFonts w:cstheme="minorHAnsi"/>
          <w:sz w:val="27"/>
          <w:szCs w:val="27"/>
        </w:rPr>
        <w:t xml:space="preserve">in gutes </w:t>
      </w:r>
      <w:r w:rsidR="00D220E7" w:rsidRPr="00471E96">
        <w:rPr>
          <w:rFonts w:cstheme="minorHAnsi"/>
          <w:sz w:val="27"/>
          <w:szCs w:val="27"/>
        </w:rPr>
        <w:t>Jahr</w:t>
      </w:r>
      <w:r w:rsidR="00A02B98" w:rsidRPr="00471E96">
        <w:rPr>
          <w:rFonts w:cstheme="minorHAnsi"/>
          <w:sz w:val="27"/>
          <w:szCs w:val="27"/>
        </w:rPr>
        <w:t xml:space="preserve"> 2018, </w:t>
      </w:r>
      <w:r w:rsidR="00BB31F2" w:rsidRPr="00471E96">
        <w:rPr>
          <w:rFonts w:cstheme="minorHAnsi"/>
          <w:sz w:val="27"/>
          <w:szCs w:val="27"/>
        </w:rPr>
        <w:t xml:space="preserve">für die nächsten 12 </w:t>
      </w:r>
      <w:r w:rsidR="00EB0E9B" w:rsidRPr="00471E96">
        <w:rPr>
          <w:rFonts w:cstheme="minorHAnsi"/>
          <w:sz w:val="27"/>
          <w:szCs w:val="27"/>
        </w:rPr>
        <w:t>Monate viele h</w:t>
      </w:r>
      <w:r w:rsidR="00BB31F2" w:rsidRPr="00471E96">
        <w:rPr>
          <w:rFonts w:cstheme="minorHAnsi"/>
          <w:sz w:val="27"/>
          <w:szCs w:val="27"/>
        </w:rPr>
        <w:t xml:space="preserve">elle und </w:t>
      </w:r>
      <w:r w:rsidR="00EB0E9B" w:rsidRPr="00471E96">
        <w:rPr>
          <w:rFonts w:cstheme="minorHAnsi"/>
          <w:sz w:val="27"/>
          <w:szCs w:val="27"/>
        </w:rPr>
        <w:t>wenige</w:t>
      </w:r>
      <w:r w:rsidR="00BB31F2" w:rsidRPr="00471E96">
        <w:rPr>
          <w:rFonts w:cstheme="minorHAnsi"/>
          <w:sz w:val="27"/>
          <w:szCs w:val="27"/>
        </w:rPr>
        <w:t xml:space="preserve"> dunkle Tage in Frieden, Sicherheit und mit dem Segen Gottes. </w:t>
      </w:r>
    </w:p>
    <w:p w:rsidR="00C51B7F" w:rsidRPr="00471E96" w:rsidRDefault="00BB31F2" w:rsidP="00DC42EF">
      <w:pPr>
        <w:rPr>
          <w:rFonts w:cstheme="minorHAnsi"/>
          <w:sz w:val="27"/>
          <w:szCs w:val="27"/>
        </w:rPr>
      </w:pPr>
      <w:r w:rsidRPr="00471E96">
        <w:rPr>
          <w:rFonts w:cstheme="minorHAnsi"/>
          <w:sz w:val="27"/>
          <w:szCs w:val="27"/>
        </w:rPr>
        <w:t>E</w:t>
      </w:r>
      <w:r w:rsidR="00A02B98" w:rsidRPr="00471E96">
        <w:rPr>
          <w:rFonts w:cstheme="minorHAnsi"/>
          <w:sz w:val="27"/>
          <w:szCs w:val="27"/>
        </w:rPr>
        <w:t>in herzliches zum Wohle und die Eröffnung des Buffets.</w:t>
      </w:r>
      <w:r w:rsidR="00C51B7F" w:rsidRPr="00471E96">
        <w:rPr>
          <w:rFonts w:cstheme="minorHAnsi"/>
          <w:sz w:val="27"/>
          <w:szCs w:val="27"/>
        </w:rPr>
        <w:br/>
      </w:r>
      <w:bookmarkStart w:id="0" w:name="_GoBack"/>
      <w:bookmarkEnd w:id="0"/>
    </w:p>
    <w:sectPr w:rsidR="00C51B7F" w:rsidRPr="00471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AB"/>
    <w:rsid w:val="000020D3"/>
    <w:rsid w:val="0005614D"/>
    <w:rsid w:val="000656EC"/>
    <w:rsid w:val="000E1CC1"/>
    <w:rsid w:val="00133AB1"/>
    <w:rsid w:val="00152B91"/>
    <w:rsid w:val="00170CB0"/>
    <w:rsid w:val="001F7512"/>
    <w:rsid w:val="002C6BD7"/>
    <w:rsid w:val="002D6E7F"/>
    <w:rsid w:val="002F3567"/>
    <w:rsid w:val="0033591A"/>
    <w:rsid w:val="00335DFB"/>
    <w:rsid w:val="00414D7C"/>
    <w:rsid w:val="00433D71"/>
    <w:rsid w:val="00471E96"/>
    <w:rsid w:val="0058432D"/>
    <w:rsid w:val="00684507"/>
    <w:rsid w:val="00710DE9"/>
    <w:rsid w:val="007170FA"/>
    <w:rsid w:val="007224BD"/>
    <w:rsid w:val="00825F01"/>
    <w:rsid w:val="008F14B8"/>
    <w:rsid w:val="009A2544"/>
    <w:rsid w:val="00A02B98"/>
    <w:rsid w:val="00B5472D"/>
    <w:rsid w:val="00BB31F2"/>
    <w:rsid w:val="00C51B7F"/>
    <w:rsid w:val="00D02F25"/>
    <w:rsid w:val="00D220E7"/>
    <w:rsid w:val="00DC42EF"/>
    <w:rsid w:val="00E43ADF"/>
    <w:rsid w:val="00EB0E9B"/>
    <w:rsid w:val="00F049AB"/>
    <w:rsid w:val="00F11117"/>
    <w:rsid w:val="00FA7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7892"/>
  <w15:chartTrackingRefBased/>
  <w15:docId w15:val="{3560E5CE-CB29-448E-AE25-06EDB16B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2B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4FEF-6900-4EAD-BEF2-4252738A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D6D4D071</Template>
  <TotalTime>0</TotalTime>
  <Pages>3</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Katholikenausschuss</dc:creator>
  <cp:keywords/>
  <dc:description/>
  <cp:lastModifiedBy>Katholikenausschuss</cp:lastModifiedBy>
  <cp:revision>19</cp:revision>
  <cp:lastPrinted>2018-01-08T09:41:00Z</cp:lastPrinted>
  <dcterms:created xsi:type="dcterms:W3CDTF">2017-12-19T07:42:00Z</dcterms:created>
  <dcterms:modified xsi:type="dcterms:W3CDTF">2018-01-08T09:42:00Z</dcterms:modified>
</cp:coreProperties>
</file>